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82" w:rsidRDefault="00AC1B82" w:rsidP="00AC1B82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bookmarkStart w:id="0" w:name="_Toc498504652"/>
    </w:p>
    <w:p w:rsidR="00AC1B82" w:rsidRPr="00F8460C" w:rsidRDefault="00AC1B82" w:rsidP="00AC1B82">
      <w:pPr>
        <w:spacing w:before="0" w:after="160" w:line="259" w:lineRule="auto"/>
        <w:ind w:left="720"/>
        <w:contextualSpacing/>
        <w:jc w:val="left"/>
        <w:outlineLvl w:val="1"/>
        <w:rPr>
          <w:rFonts w:ascii="Garamond" w:eastAsia="Calibri" w:hAnsi="Garamond"/>
          <w:b/>
          <w:sz w:val="16"/>
          <w:szCs w:val="16"/>
          <w:u w:val="single"/>
          <w:lang w:bidi="ar-SA"/>
        </w:rPr>
      </w:pPr>
    </w:p>
    <w:p w:rsidR="00AC1B82" w:rsidRPr="00F8460C" w:rsidRDefault="00AC1B82" w:rsidP="00AC1B82">
      <w:pPr>
        <w:spacing w:before="0" w:after="160" w:line="259" w:lineRule="auto"/>
        <w:ind w:left="720"/>
        <w:contextualSpacing/>
        <w:jc w:val="left"/>
        <w:outlineLvl w:val="1"/>
        <w:rPr>
          <w:rFonts w:ascii="Garamond" w:eastAsia="Calibri" w:hAnsi="Garamond"/>
          <w:b/>
          <w:sz w:val="16"/>
          <w:szCs w:val="16"/>
          <w:u w:val="single"/>
          <w:lang w:bidi="ar-SA"/>
        </w:rPr>
      </w:pPr>
    </w:p>
    <w:p w:rsidR="00CC35CD" w:rsidRDefault="00CC35CD" w:rsidP="00347375">
      <w:pPr>
        <w:shd w:val="clear" w:color="auto" w:fill="FFFFFF"/>
        <w:tabs>
          <w:tab w:val="left" w:leader="dot" w:pos="1278"/>
        </w:tabs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</w:p>
    <w:p w:rsidR="00347375" w:rsidRPr="00E45121" w:rsidRDefault="00347375" w:rsidP="00347375">
      <w:pPr>
        <w:shd w:val="clear" w:color="auto" w:fill="FFFFFF"/>
        <w:tabs>
          <w:tab w:val="left" w:leader="dot" w:pos="1278"/>
        </w:tabs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  <w:bookmarkStart w:id="1" w:name="_GoBack"/>
      <w:bookmarkEnd w:id="1"/>
      <w:r w:rsidRPr="00E45121">
        <w:rPr>
          <w:rFonts w:eastAsia="Calibri" w:cs="Calibri"/>
          <w:sz w:val="22"/>
          <w:szCs w:val="22"/>
          <w:lang w:bidi="ar-SA"/>
        </w:rPr>
        <w:t>Nr sprawy</w:t>
      </w:r>
      <w:r w:rsidR="00D16B70">
        <w:rPr>
          <w:rFonts w:eastAsia="Calibri" w:cs="Calibri"/>
          <w:sz w:val="22"/>
          <w:szCs w:val="22"/>
          <w:lang w:bidi="ar-SA"/>
        </w:rPr>
        <w:t xml:space="preserve">: </w:t>
      </w:r>
      <w:r w:rsidR="00D16B70" w:rsidRPr="00D16B70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="00D16B70" w:rsidRPr="00F90C4B">
        <w:rPr>
          <w:rFonts w:asciiTheme="minorHAnsi" w:eastAsia="Calibri" w:hAnsiTheme="minorHAnsi" w:cstheme="minorHAnsi"/>
          <w:sz w:val="22"/>
          <w:szCs w:val="22"/>
          <w:lang w:bidi="ar-SA"/>
        </w:rPr>
        <w:t>WA.</w:t>
      </w:r>
      <w:r w:rsidR="002C5D48">
        <w:rPr>
          <w:rFonts w:asciiTheme="minorHAnsi" w:eastAsia="Calibri" w:hAnsiTheme="minorHAnsi" w:cstheme="minorHAnsi"/>
          <w:sz w:val="22"/>
          <w:szCs w:val="22"/>
          <w:lang w:bidi="ar-SA"/>
        </w:rPr>
        <w:t>ROZ</w:t>
      </w:r>
      <w:r w:rsidR="00D16B70" w:rsidRPr="00F90C4B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r w:rsidR="002C5D48">
        <w:rPr>
          <w:rFonts w:asciiTheme="minorHAnsi" w:eastAsia="Calibri" w:hAnsiTheme="minorHAnsi" w:cstheme="minorHAnsi"/>
          <w:sz w:val="22"/>
          <w:szCs w:val="22"/>
          <w:lang w:bidi="ar-SA"/>
        </w:rPr>
        <w:t>28</w:t>
      </w:r>
      <w:r w:rsidR="00D16B70" w:rsidRPr="00F90C4B">
        <w:rPr>
          <w:rFonts w:asciiTheme="minorHAnsi" w:eastAsia="Calibri" w:hAnsiTheme="minorHAnsi" w:cstheme="minorHAnsi"/>
          <w:sz w:val="22"/>
          <w:szCs w:val="22"/>
          <w:lang w:bidi="ar-SA"/>
        </w:rPr>
        <w:t>1</w:t>
      </w:r>
      <w:r w:rsidR="009D1704">
        <w:rPr>
          <w:rFonts w:asciiTheme="minorHAnsi" w:eastAsia="Calibri" w:hAnsiTheme="minorHAnsi" w:cstheme="minorHAnsi"/>
          <w:sz w:val="22"/>
          <w:szCs w:val="22"/>
          <w:lang w:bidi="ar-SA"/>
        </w:rPr>
        <w:t>1</w:t>
      </w:r>
      <w:r w:rsidR="00B27425" w:rsidRPr="00F90C4B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r w:rsidR="009D1704">
        <w:rPr>
          <w:rFonts w:asciiTheme="minorHAnsi" w:eastAsia="Calibri" w:hAnsiTheme="minorHAnsi" w:cstheme="minorHAnsi"/>
          <w:sz w:val="22"/>
          <w:szCs w:val="22"/>
          <w:lang w:bidi="ar-SA"/>
        </w:rPr>
        <w:t>3</w:t>
      </w:r>
      <w:r w:rsidR="00AF35DB">
        <w:rPr>
          <w:rFonts w:asciiTheme="minorHAnsi" w:eastAsia="Calibri" w:hAnsiTheme="minorHAnsi" w:cstheme="minorHAnsi"/>
          <w:sz w:val="22"/>
          <w:szCs w:val="22"/>
          <w:lang w:bidi="ar-SA"/>
        </w:rPr>
        <w:t>87</w:t>
      </w:r>
      <w:r w:rsidR="002C5D48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r w:rsidR="00D16B70" w:rsidRPr="00F90C4B">
        <w:rPr>
          <w:rFonts w:asciiTheme="minorHAnsi" w:eastAsia="Calibri" w:hAnsiTheme="minorHAnsi" w:cstheme="minorHAnsi"/>
          <w:sz w:val="22"/>
          <w:szCs w:val="22"/>
          <w:lang w:bidi="ar-SA"/>
        </w:rPr>
        <w:t>20</w:t>
      </w:r>
      <w:r w:rsidR="009D1704">
        <w:rPr>
          <w:rFonts w:asciiTheme="minorHAnsi" w:eastAsia="Calibri" w:hAnsiTheme="minorHAnsi" w:cstheme="minorHAnsi"/>
          <w:sz w:val="22"/>
          <w:szCs w:val="22"/>
          <w:lang w:bidi="ar-SA"/>
        </w:rPr>
        <w:t>20</w:t>
      </w:r>
      <w:r w:rsidR="00D16B70" w:rsidRPr="00F90C4B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</w:p>
    <w:p w:rsidR="007D1D45" w:rsidRPr="00F8460C" w:rsidRDefault="007D1D45" w:rsidP="00B57CD2">
      <w:pPr>
        <w:spacing w:before="0" w:after="160" w:line="259" w:lineRule="auto"/>
        <w:contextualSpacing/>
        <w:outlineLvl w:val="1"/>
        <w:rPr>
          <w:rFonts w:cs="Calibri"/>
          <w:b/>
          <w:sz w:val="16"/>
          <w:szCs w:val="16"/>
          <w:lang w:eastAsia="ar-SA" w:bidi="ar-SA"/>
        </w:rPr>
      </w:pPr>
    </w:p>
    <w:p w:rsidR="007D1D45" w:rsidRDefault="005919C9" w:rsidP="00AA49C0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r>
        <w:rPr>
          <w:rFonts w:cs="Calibri"/>
          <w:b/>
          <w:sz w:val="22"/>
          <w:szCs w:val="22"/>
          <w:lang w:eastAsia="ar-SA" w:bidi="ar-SA"/>
        </w:rPr>
        <w:t>Załącznik nr 1  do Zapytania ofertowego</w:t>
      </w:r>
      <w:bookmarkEnd w:id="0"/>
    </w:p>
    <w:p w:rsidR="00AA49C0" w:rsidRPr="00AA49C0" w:rsidRDefault="00AA49C0" w:rsidP="00AA49C0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b/>
          <w:sz w:val="16"/>
          <w:szCs w:val="16"/>
          <w:u w:val="single"/>
          <w:lang w:bidi="ar-SA"/>
        </w:rPr>
      </w:pPr>
    </w:p>
    <w:p w:rsidR="009D448E" w:rsidRDefault="009D448E" w:rsidP="005919C9">
      <w:pPr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022BA" w:rsidRDefault="004022BA" w:rsidP="005919C9">
      <w:pPr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919C9" w:rsidRDefault="005919C9" w:rsidP="005919C9">
      <w:pPr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19C9">
        <w:rPr>
          <w:rFonts w:asciiTheme="minorHAnsi" w:hAnsiTheme="minorHAnsi" w:cstheme="minorHAnsi"/>
          <w:b/>
          <w:bCs/>
          <w:sz w:val="22"/>
          <w:szCs w:val="22"/>
          <w:u w:val="single"/>
        </w:rPr>
        <w:t>OPIS PRZEDMIOTU ZAMÓWIENIA</w:t>
      </w:r>
    </w:p>
    <w:p w:rsidR="007D1D45" w:rsidRDefault="007D1D45" w:rsidP="005646B0">
      <w:pPr>
        <w:spacing w:before="0"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4022BA" w:rsidRDefault="004022BA" w:rsidP="005646B0">
      <w:pPr>
        <w:spacing w:before="0"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4022BA" w:rsidRPr="00AA49C0" w:rsidRDefault="004022BA" w:rsidP="005646B0">
      <w:pPr>
        <w:spacing w:before="0"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5E4D35" w:rsidRDefault="005919C9" w:rsidP="005919C9">
      <w:pPr>
        <w:spacing w:before="0" w:after="0" w:line="24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919C9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jest </w:t>
      </w:r>
      <w:r w:rsidRPr="005947FA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AF35DB">
        <w:rPr>
          <w:rFonts w:asciiTheme="minorHAnsi" w:hAnsiTheme="minorHAnsi" w:cstheme="minorHAnsi"/>
          <w:b/>
          <w:bCs/>
          <w:i/>
          <w:sz w:val="22"/>
          <w:szCs w:val="22"/>
        </w:rPr>
        <w:t>Prace remontowe – ocieplenie budynku administracyjnego Nadzoru Wodnego w Ostrowcu Świętokrzyskim</w:t>
      </w:r>
      <w:r w:rsidR="009D1704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401C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p w:rsidR="00646765" w:rsidRDefault="00646765" w:rsidP="005919C9">
      <w:p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</w:p>
    <w:p w:rsidR="00CC35CD" w:rsidRPr="00FC18CE" w:rsidRDefault="00AF35DB" w:rsidP="00FC18CE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Ocieplenie</w:t>
      </w:r>
      <w:r w:rsidR="00646765">
        <w:rPr>
          <w:rFonts w:asciiTheme="minorHAnsi" w:hAnsiTheme="minorHAnsi"/>
          <w:sz w:val="22"/>
          <w:szCs w:val="22"/>
        </w:rPr>
        <w:t xml:space="preserve"> elewacji</w:t>
      </w:r>
      <w:r>
        <w:rPr>
          <w:rFonts w:asciiTheme="minorHAnsi" w:hAnsiTheme="minorHAnsi"/>
          <w:sz w:val="22"/>
          <w:szCs w:val="22"/>
        </w:rPr>
        <w:t xml:space="preserve"> budynku</w:t>
      </w:r>
      <w:r w:rsidR="00FC18CE">
        <w:rPr>
          <w:rFonts w:asciiTheme="minorHAnsi" w:hAnsiTheme="minorHAnsi"/>
          <w:sz w:val="22"/>
          <w:szCs w:val="22"/>
        </w:rPr>
        <w:t xml:space="preserve"> </w:t>
      </w:r>
      <w:r w:rsidR="004022BA">
        <w:rPr>
          <w:rFonts w:asciiTheme="minorHAnsi" w:hAnsiTheme="minorHAnsi"/>
          <w:sz w:val="22"/>
          <w:szCs w:val="22"/>
        </w:rPr>
        <w:t xml:space="preserve">zlokalizowanego przy ul. Sienkiewicza 57, 27-400 Ostrowiec Świętokrzyski </w:t>
      </w:r>
      <w:r w:rsidR="00FC18CE">
        <w:rPr>
          <w:rFonts w:asciiTheme="minorHAnsi" w:hAnsiTheme="minorHAnsi"/>
          <w:sz w:val="22"/>
          <w:szCs w:val="22"/>
        </w:rPr>
        <w:t>będzie wymagał</w:t>
      </w:r>
      <w:r>
        <w:rPr>
          <w:rFonts w:asciiTheme="minorHAnsi" w:hAnsiTheme="minorHAnsi"/>
          <w:sz w:val="22"/>
          <w:szCs w:val="22"/>
        </w:rPr>
        <w:t>o</w:t>
      </w:r>
      <w:r w:rsidR="00FC18CE">
        <w:rPr>
          <w:rFonts w:asciiTheme="minorHAnsi" w:hAnsiTheme="minorHAnsi"/>
          <w:sz w:val="22"/>
          <w:szCs w:val="22"/>
        </w:rPr>
        <w:t xml:space="preserve"> </w:t>
      </w:r>
      <w:r w:rsidR="0041011C">
        <w:rPr>
          <w:rFonts w:asciiTheme="minorHAnsi" w:hAnsiTheme="minorHAnsi"/>
          <w:sz w:val="22"/>
          <w:szCs w:val="22"/>
        </w:rPr>
        <w:t xml:space="preserve">niżej wymienionego </w:t>
      </w:r>
      <w:r w:rsidR="00FC18CE">
        <w:rPr>
          <w:rFonts w:asciiTheme="minorHAnsi" w:hAnsiTheme="minorHAnsi"/>
          <w:sz w:val="22"/>
          <w:szCs w:val="22"/>
        </w:rPr>
        <w:t xml:space="preserve">zakresu prac </w:t>
      </w:r>
      <w:r w:rsidR="005E4D35">
        <w:rPr>
          <w:rFonts w:asciiTheme="minorHAnsi" w:hAnsiTheme="minorHAnsi"/>
          <w:sz w:val="22"/>
          <w:szCs w:val="22"/>
        </w:rPr>
        <w:t>:</w:t>
      </w:r>
    </w:p>
    <w:p w:rsidR="00FC18CE" w:rsidRPr="00646765" w:rsidRDefault="00FC18CE" w:rsidP="0064676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360" w:lineRule="auto"/>
        <w:ind w:left="425" w:right="-144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 xml:space="preserve">1. </w:t>
      </w:r>
      <w:r w:rsidR="00646765">
        <w:rPr>
          <w:rFonts w:asciiTheme="minorHAnsi" w:hAnsiTheme="minorHAnsi" w:cs="Arial"/>
          <w:sz w:val="22"/>
          <w:szCs w:val="22"/>
        </w:rPr>
        <w:t>Przecieranie istniejących tynków zewnętrznych na ścianach, balkonach</w:t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  <w:t>285,34m</w:t>
      </w:r>
      <w:r w:rsidR="00646765"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:rsidR="00FC18CE" w:rsidRPr="00646765" w:rsidRDefault="00FC18CE" w:rsidP="0064676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360" w:lineRule="auto"/>
        <w:ind w:left="425" w:right="-144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 xml:space="preserve">2. </w:t>
      </w:r>
      <w:r w:rsidR="00646765">
        <w:rPr>
          <w:rFonts w:asciiTheme="minorHAnsi" w:hAnsiTheme="minorHAnsi" w:cs="Arial"/>
          <w:sz w:val="22"/>
          <w:szCs w:val="22"/>
        </w:rPr>
        <w:t xml:space="preserve">Przygotowanie powierzchni ścian – gruntowanie  </w:t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  <w:t>285,34m</w:t>
      </w:r>
      <w:r w:rsidR="00646765"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:rsidR="00646765" w:rsidRDefault="00FC18CE" w:rsidP="0064676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360" w:lineRule="auto"/>
        <w:ind w:left="425" w:right="-144"/>
        <w:rPr>
          <w:rFonts w:asciiTheme="minorHAnsi" w:hAnsiTheme="minorHAnsi" w:cs="Arial"/>
          <w:sz w:val="22"/>
          <w:szCs w:val="22"/>
        </w:rPr>
      </w:pPr>
      <w:r w:rsidRPr="00FC18CE">
        <w:rPr>
          <w:rFonts w:asciiTheme="minorHAnsi" w:hAnsiTheme="minorHAnsi" w:cs="Arial"/>
          <w:sz w:val="22"/>
          <w:szCs w:val="22"/>
        </w:rPr>
        <w:t xml:space="preserve">3. </w:t>
      </w:r>
      <w:r w:rsidR="00646765">
        <w:rPr>
          <w:rFonts w:asciiTheme="minorHAnsi" w:hAnsiTheme="minorHAnsi" w:cs="Arial"/>
          <w:sz w:val="22"/>
          <w:szCs w:val="22"/>
        </w:rPr>
        <w:t xml:space="preserve">Rozebranie obróbek blacharskich </w:t>
      </w:r>
      <w:bookmarkStart w:id="2" w:name="_Hlk52968716"/>
      <w:r w:rsidR="00646765">
        <w:rPr>
          <w:rFonts w:asciiTheme="minorHAnsi" w:hAnsiTheme="minorHAnsi" w:cs="Arial"/>
          <w:sz w:val="22"/>
          <w:szCs w:val="22"/>
        </w:rPr>
        <w:t>–</w:t>
      </w:r>
      <w:bookmarkEnd w:id="2"/>
      <w:r w:rsidR="00646765">
        <w:rPr>
          <w:rFonts w:asciiTheme="minorHAnsi" w:hAnsiTheme="minorHAnsi" w:cs="Arial"/>
          <w:sz w:val="22"/>
          <w:szCs w:val="22"/>
        </w:rPr>
        <w:t xml:space="preserve"> </w:t>
      </w:r>
      <w:r w:rsidR="00646765">
        <w:rPr>
          <w:rFonts w:asciiTheme="minorHAnsi" w:hAnsiTheme="minorHAnsi" w:cs="Arial"/>
          <w:sz w:val="22"/>
          <w:szCs w:val="22"/>
        </w:rPr>
        <w:t>parapety</w:t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</w:r>
      <w:r w:rsidR="00646765">
        <w:rPr>
          <w:rFonts w:asciiTheme="minorHAnsi" w:hAnsiTheme="minorHAnsi" w:cs="Arial"/>
          <w:sz w:val="22"/>
          <w:szCs w:val="22"/>
        </w:rPr>
        <w:tab/>
        <w:t xml:space="preserve"> 21,00mb </w:t>
      </w:r>
    </w:p>
    <w:p w:rsidR="00646765" w:rsidRDefault="00646765" w:rsidP="0064676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360" w:lineRule="auto"/>
        <w:ind w:left="425" w:right="-14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 Demontaż i montaż rur spustowych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24,00mb</w:t>
      </w:r>
    </w:p>
    <w:p w:rsidR="00646765" w:rsidRDefault="00646765" w:rsidP="0064676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360" w:lineRule="auto"/>
        <w:ind w:left="425" w:right="-14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5. Obróbki blacharskie </w:t>
      </w:r>
      <w:r>
        <w:rPr>
          <w:rFonts w:asciiTheme="minorHAnsi" w:hAnsiTheme="minorHAnsi" w:cs="Arial"/>
          <w:sz w:val="22"/>
          <w:szCs w:val="22"/>
        </w:rPr>
        <w:t>– parapety</w:t>
      </w:r>
      <w:r>
        <w:rPr>
          <w:rFonts w:asciiTheme="minorHAnsi" w:hAnsiTheme="minorHAnsi" w:cs="Arial"/>
          <w:sz w:val="22"/>
          <w:szCs w:val="22"/>
        </w:rPr>
        <w:t>, szerokość w rozwinięciu do 35 cm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21,00mb</w:t>
      </w:r>
    </w:p>
    <w:p w:rsidR="00646765" w:rsidRPr="004022BA" w:rsidRDefault="00646765" w:rsidP="00646765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360" w:lineRule="auto"/>
        <w:ind w:left="425" w:right="-14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6.  Rusztowanie elewacyjne </w:t>
      </w:r>
      <w:r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do wysokości 7m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</w:t>
      </w:r>
      <w:r w:rsidR="004022B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302</w:t>
      </w:r>
      <w:r>
        <w:rPr>
          <w:rFonts w:asciiTheme="minorHAnsi" w:hAnsiTheme="minorHAnsi" w:cs="Arial"/>
          <w:sz w:val="22"/>
          <w:szCs w:val="22"/>
        </w:rPr>
        <w:t>,</w:t>
      </w:r>
      <w:r w:rsidR="004022BA">
        <w:rPr>
          <w:rFonts w:asciiTheme="minorHAnsi" w:hAnsiTheme="minorHAnsi" w:cs="Arial"/>
          <w:sz w:val="22"/>
          <w:szCs w:val="22"/>
        </w:rPr>
        <w:t>86</w:t>
      </w:r>
      <w:r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:rsidR="004022BA" w:rsidRDefault="004022BA" w:rsidP="004022BA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 Docieplenie ścian budynku płytami styropianowymi o grubości 10cm</w:t>
      </w:r>
    </w:p>
    <w:p w:rsidR="004022BA" w:rsidRDefault="004022BA" w:rsidP="004022BA">
      <w:pPr>
        <w:pStyle w:val="Akapitzlist"/>
        <w:shd w:val="clear" w:color="auto" w:fill="FFFFFF"/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ind w:left="425" w:right="-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i ich otynkowanie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</w:t>
      </w:r>
      <w:r>
        <w:rPr>
          <w:rFonts w:asciiTheme="minorHAnsi" w:hAnsiTheme="minorHAnsi" w:cs="Arial"/>
          <w:sz w:val="22"/>
          <w:szCs w:val="22"/>
        </w:rPr>
        <w:t>285,34m</w:t>
      </w:r>
      <w:r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:rsidR="009D448E" w:rsidRDefault="009D448E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:rsidR="009F2C74" w:rsidRDefault="0049207E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Na </w:t>
      </w:r>
      <w:r w:rsidR="009D448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powyższe 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prace należy udzielić co najmniej 12</w:t>
      </w:r>
      <w:r w:rsidR="00AA49C0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miesięcznej gwarancji</w:t>
      </w:r>
      <w:r w:rsidR="009F2C74">
        <w:rPr>
          <w:rFonts w:asciiTheme="minorHAnsi" w:eastAsiaTheme="minorHAnsi" w:hAnsiTheme="minorHAnsi" w:cstheme="minorHAnsi"/>
          <w:sz w:val="22"/>
          <w:szCs w:val="22"/>
          <w:lang w:bidi="ar-SA"/>
        </w:rPr>
        <w:t>.</w:t>
      </w:r>
    </w:p>
    <w:p w:rsidR="009D448E" w:rsidRDefault="009F2C74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T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>ermin wykonania prac</w:t>
      </w:r>
      <w:r w:rsidR="00AD7C8F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- </w:t>
      </w:r>
      <w:r w:rsidR="009D1704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okres </w:t>
      </w:r>
      <w:r w:rsidR="004022BA">
        <w:rPr>
          <w:rFonts w:asciiTheme="minorHAnsi" w:eastAsiaTheme="minorHAnsi" w:hAnsiTheme="minorHAnsi" w:cstheme="minorHAnsi"/>
          <w:sz w:val="22"/>
          <w:szCs w:val="22"/>
          <w:lang w:bidi="ar-SA"/>
        </w:rPr>
        <w:t>do dwóch</w:t>
      </w:r>
      <w:r w:rsidR="009D1704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miesięcy od podpisania umowy, nie później niż 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d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o </w:t>
      </w:r>
      <w:r w:rsidR="004022BA">
        <w:rPr>
          <w:rFonts w:asciiTheme="minorHAnsi" w:eastAsiaTheme="minorHAnsi" w:hAnsiTheme="minorHAnsi" w:cstheme="minorHAnsi"/>
          <w:sz w:val="22"/>
          <w:szCs w:val="22"/>
          <w:lang w:bidi="ar-SA"/>
        </w:rPr>
        <w:t>21</w:t>
      </w:r>
      <w:r w:rsidR="009D448E">
        <w:rPr>
          <w:rFonts w:asciiTheme="minorHAnsi" w:eastAsiaTheme="minorHAnsi" w:hAnsiTheme="minorHAnsi" w:cstheme="minorHAnsi"/>
          <w:sz w:val="22"/>
          <w:szCs w:val="22"/>
          <w:lang w:bidi="ar-SA"/>
        </w:rPr>
        <w:t>.12.20</w:t>
      </w:r>
      <w:r w:rsidR="009D1704">
        <w:rPr>
          <w:rFonts w:asciiTheme="minorHAnsi" w:eastAsiaTheme="minorHAnsi" w:hAnsiTheme="minorHAnsi" w:cstheme="minorHAnsi"/>
          <w:sz w:val="22"/>
          <w:szCs w:val="22"/>
          <w:lang w:bidi="ar-SA"/>
        </w:rPr>
        <w:t>20</w:t>
      </w:r>
      <w:r w:rsidR="009D448E">
        <w:rPr>
          <w:rFonts w:asciiTheme="minorHAnsi" w:eastAsiaTheme="minorHAnsi" w:hAnsiTheme="minorHAnsi" w:cstheme="minorHAnsi"/>
          <w:sz w:val="22"/>
          <w:szCs w:val="22"/>
          <w:lang w:bidi="ar-SA"/>
        </w:rPr>
        <w:t>r.</w:t>
      </w:r>
      <w:r w:rsidR="002562A7">
        <w:rPr>
          <w:rFonts w:asciiTheme="minorHAnsi" w:eastAsiaTheme="minorHAnsi" w:hAnsiTheme="minorHAnsi" w:cstheme="minorHAnsi"/>
          <w:sz w:val="22"/>
          <w:szCs w:val="22"/>
          <w:lang w:bidi="ar-SA"/>
        </w:rPr>
        <w:t>, szczegółowy termin zostanie określony w umowie, po wcześniejszym uzgodnieniu przez strony.</w:t>
      </w:r>
      <w:r w:rsidR="009D448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</w:t>
      </w:r>
    </w:p>
    <w:p w:rsidR="009F2C74" w:rsidRDefault="009F2C74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T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ermin płatności </w:t>
      </w:r>
      <w:r w:rsidR="00AD7C8F">
        <w:rPr>
          <w:rFonts w:asciiTheme="minorHAnsi" w:eastAsiaTheme="minorHAnsi" w:hAnsiTheme="minorHAnsi" w:cstheme="minorHAnsi"/>
          <w:sz w:val="22"/>
          <w:szCs w:val="22"/>
          <w:lang w:bidi="ar-SA"/>
        </w:rPr>
        <w:t>-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14 dni od daty wpływu</w:t>
      </w:r>
      <w:r w:rsidR="0083219A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prawidłowo wystawionej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faktury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do Zamawiającego</w:t>
      </w:r>
      <w:r w:rsidR="0049207E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. </w:t>
      </w:r>
    </w:p>
    <w:p w:rsidR="004022BA" w:rsidRPr="000A3FE6" w:rsidRDefault="004022BA" w:rsidP="000A3FE6">
      <w:pPr>
        <w:spacing w:before="0" w:after="0" w:line="240" w:lineRule="auto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Do opisu przedmiotu zamówienia dołączono dokumentację fotograficzną.</w:t>
      </w:r>
    </w:p>
    <w:sectPr w:rsidR="004022BA" w:rsidRPr="000A3FE6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F86" w:rsidRDefault="009D7F86" w:rsidP="00BA6736">
      <w:r>
        <w:separator/>
      </w:r>
    </w:p>
  </w:endnote>
  <w:endnote w:type="continuationSeparator" w:id="0">
    <w:p w:rsidR="009D7F86" w:rsidRDefault="009D7F8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E0" w:rsidRDefault="00DC6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55773" w:rsidRPr="00E17232" w:rsidTr="00555773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55773" w:rsidRPr="00C83A41" w:rsidRDefault="00555773" w:rsidP="0055577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555773" w:rsidRPr="00DD5E27" w:rsidRDefault="00555773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:rsidR="00555773" w:rsidRPr="00DD5E27" w:rsidRDefault="00555773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ul. Zarzecze 13B, 03-194 Warszawa</w:t>
          </w:r>
        </w:p>
        <w:p w:rsidR="00555773" w:rsidRPr="00DD5E27" w:rsidRDefault="00555773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tel.: (22) 5870360, fax: (22) 5870361</w:t>
          </w:r>
        </w:p>
        <w:p w:rsidR="00555773" w:rsidRPr="004F3E03" w:rsidRDefault="00555773" w:rsidP="009868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555773" w:rsidRPr="00E17232" w:rsidRDefault="00555773" w:rsidP="0055577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55773" w:rsidRPr="00C130EE" w:rsidRDefault="00555773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55773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DC61E0" w:rsidRDefault="00DC61E0" w:rsidP="00DC61E0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DC61E0" w:rsidRDefault="00DC61E0" w:rsidP="00DC61E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:rsidR="00DC61E0" w:rsidRDefault="00DC61E0" w:rsidP="00DC61E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ul.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Parkowa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2A, 26-600 Radom</w:t>
          </w:r>
        </w:p>
        <w:p w:rsidR="00555773" w:rsidRPr="00DD5E27" w:rsidRDefault="00DC61E0" w:rsidP="00DC61E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tel.: +48 36 261 38 |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faks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: +48 36 244 53 | e-mail: zz-radom@wody.gov.pl</w:t>
          </w:r>
        </w:p>
        <w:p w:rsidR="00555773" w:rsidRPr="009C25AA" w:rsidRDefault="00555773" w:rsidP="009C25A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555773" w:rsidRPr="00E17232" w:rsidRDefault="00555773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55773" w:rsidRPr="00E17232" w:rsidRDefault="00555773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F86" w:rsidRDefault="009D7F86" w:rsidP="00BA6736">
      <w:r>
        <w:separator/>
      </w:r>
    </w:p>
  </w:footnote>
  <w:footnote w:type="continuationSeparator" w:id="0">
    <w:p w:rsidR="009D7F86" w:rsidRDefault="009D7F86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E0" w:rsidRDefault="00DC61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773" w:rsidRDefault="00555773" w:rsidP="000B20D3">
    <w:pPr>
      <w:pStyle w:val="Nagwek"/>
      <w:spacing w:before="0" w:after="0"/>
    </w:pPr>
  </w:p>
  <w:p w:rsidR="00555773" w:rsidRDefault="00555773" w:rsidP="000B20D3">
    <w:pPr>
      <w:pStyle w:val="Nagwek"/>
      <w:spacing w:before="0" w:after="0"/>
    </w:pPr>
  </w:p>
  <w:p w:rsidR="00555773" w:rsidRDefault="00555773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773" w:rsidRDefault="00555773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247649</wp:posOffset>
          </wp:positionV>
          <wp:extent cx="2560955" cy="80962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599777" cy="82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9.5pt;height:19.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B80ABF"/>
    <w:multiLevelType w:val="hybridMultilevel"/>
    <w:tmpl w:val="C2D03024"/>
    <w:lvl w:ilvl="0" w:tplc="43B4A5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6EF4"/>
    <w:multiLevelType w:val="hybridMultilevel"/>
    <w:tmpl w:val="B1C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51AA4"/>
    <w:multiLevelType w:val="hybridMultilevel"/>
    <w:tmpl w:val="8FD0B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F251E66"/>
    <w:multiLevelType w:val="hybridMultilevel"/>
    <w:tmpl w:val="BFBC3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F580A"/>
    <w:multiLevelType w:val="hybridMultilevel"/>
    <w:tmpl w:val="A4ACE6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21A794A"/>
    <w:multiLevelType w:val="hybridMultilevel"/>
    <w:tmpl w:val="3DB4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94DB3"/>
    <w:multiLevelType w:val="hybridMultilevel"/>
    <w:tmpl w:val="1390CA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7198B"/>
    <w:multiLevelType w:val="hybridMultilevel"/>
    <w:tmpl w:val="62A48F8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5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77"/>
    <w:rsid w:val="00004015"/>
    <w:rsid w:val="00004FDE"/>
    <w:rsid w:val="00024D9F"/>
    <w:rsid w:val="00025D43"/>
    <w:rsid w:val="00025E02"/>
    <w:rsid w:val="00051323"/>
    <w:rsid w:val="00052280"/>
    <w:rsid w:val="00053610"/>
    <w:rsid w:val="0005743E"/>
    <w:rsid w:val="00063C93"/>
    <w:rsid w:val="000731EE"/>
    <w:rsid w:val="000804BC"/>
    <w:rsid w:val="00080CE5"/>
    <w:rsid w:val="00090061"/>
    <w:rsid w:val="000905F8"/>
    <w:rsid w:val="00090E4D"/>
    <w:rsid w:val="000A3FE6"/>
    <w:rsid w:val="000A40D2"/>
    <w:rsid w:val="000B15DE"/>
    <w:rsid w:val="000B20D3"/>
    <w:rsid w:val="000B2AFD"/>
    <w:rsid w:val="000B3B8C"/>
    <w:rsid w:val="000B7446"/>
    <w:rsid w:val="000C41F7"/>
    <w:rsid w:val="000E1975"/>
    <w:rsid w:val="000E5BD3"/>
    <w:rsid w:val="0010437A"/>
    <w:rsid w:val="0010567B"/>
    <w:rsid w:val="00111DF2"/>
    <w:rsid w:val="0013283F"/>
    <w:rsid w:val="00143961"/>
    <w:rsid w:val="001446B4"/>
    <w:rsid w:val="00151D74"/>
    <w:rsid w:val="00161F3D"/>
    <w:rsid w:val="00181A57"/>
    <w:rsid w:val="00185E39"/>
    <w:rsid w:val="00190C02"/>
    <w:rsid w:val="00195AEC"/>
    <w:rsid w:val="001A2510"/>
    <w:rsid w:val="001A40AB"/>
    <w:rsid w:val="001B5322"/>
    <w:rsid w:val="001C5CCD"/>
    <w:rsid w:val="001D421E"/>
    <w:rsid w:val="001E5EA9"/>
    <w:rsid w:val="001F1B2B"/>
    <w:rsid w:val="00213B7C"/>
    <w:rsid w:val="00215BD7"/>
    <w:rsid w:val="002219B6"/>
    <w:rsid w:val="0022361F"/>
    <w:rsid w:val="00225731"/>
    <w:rsid w:val="00236BFF"/>
    <w:rsid w:val="0024346B"/>
    <w:rsid w:val="00246960"/>
    <w:rsid w:val="002505C8"/>
    <w:rsid w:val="00250DEC"/>
    <w:rsid w:val="00254A6C"/>
    <w:rsid w:val="002562A7"/>
    <w:rsid w:val="00267269"/>
    <w:rsid w:val="002702AB"/>
    <w:rsid w:val="00271C0D"/>
    <w:rsid w:val="00283C45"/>
    <w:rsid w:val="00284886"/>
    <w:rsid w:val="00284E3F"/>
    <w:rsid w:val="00285D6A"/>
    <w:rsid w:val="002958C5"/>
    <w:rsid w:val="002A1249"/>
    <w:rsid w:val="002A2C20"/>
    <w:rsid w:val="002A3CC7"/>
    <w:rsid w:val="002B6A92"/>
    <w:rsid w:val="002C1AE9"/>
    <w:rsid w:val="002C2C5B"/>
    <w:rsid w:val="002C471B"/>
    <w:rsid w:val="002C5D48"/>
    <w:rsid w:val="002E2446"/>
    <w:rsid w:val="003165F8"/>
    <w:rsid w:val="00316727"/>
    <w:rsid w:val="003260A2"/>
    <w:rsid w:val="00330F37"/>
    <w:rsid w:val="00336812"/>
    <w:rsid w:val="00342298"/>
    <w:rsid w:val="00343710"/>
    <w:rsid w:val="00347375"/>
    <w:rsid w:val="00360531"/>
    <w:rsid w:val="00361D34"/>
    <w:rsid w:val="0036305C"/>
    <w:rsid w:val="0036458E"/>
    <w:rsid w:val="003735CA"/>
    <w:rsid w:val="0037424F"/>
    <w:rsid w:val="00374708"/>
    <w:rsid w:val="0038159E"/>
    <w:rsid w:val="00387851"/>
    <w:rsid w:val="00387FBA"/>
    <w:rsid w:val="003931C3"/>
    <w:rsid w:val="00396724"/>
    <w:rsid w:val="003A3DD8"/>
    <w:rsid w:val="003A4160"/>
    <w:rsid w:val="003B0619"/>
    <w:rsid w:val="003C220E"/>
    <w:rsid w:val="003D339D"/>
    <w:rsid w:val="003D539D"/>
    <w:rsid w:val="003E2F7B"/>
    <w:rsid w:val="003E6AAF"/>
    <w:rsid w:val="003F0B85"/>
    <w:rsid w:val="003F3358"/>
    <w:rsid w:val="003F60CE"/>
    <w:rsid w:val="0040020B"/>
    <w:rsid w:val="00401C0B"/>
    <w:rsid w:val="004022BA"/>
    <w:rsid w:val="0041011C"/>
    <w:rsid w:val="00410982"/>
    <w:rsid w:val="00413AA4"/>
    <w:rsid w:val="00416239"/>
    <w:rsid w:val="0041719F"/>
    <w:rsid w:val="004246ED"/>
    <w:rsid w:val="00424D9F"/>
    <w:rsid w:val="004356B1"/>
    <w:rsid w:val="00442206"/>
    <w:rsid w:val="0044662E"/>
    <w:rsid w:val="004654E3"/>
    <w:rsid w:val="00467013"/>
    <w:rsid w:val="00476F01"/>
    <w:rsid w:val="00481B2A"/>
    <w:rsid w:val="0049207E"/>
    <w:rsid w:val="004A1542"/>
    <w:rsid w:val="004A1750"/>
    <w:rsid w:val="004A6980"/>
    <w:rsid w:val="004A7945"/>
    <w:rsid w:val="004A7D08"/>
    <w:rsid w:val="004C03D8"/>
    <w:rsid w:val="004D484D"/>
    <w:rsid w:val="004E17B4"/>
    <w:rsid w:val="004E4DB8"/>
    <w:rsid w:val="004F3E03"/>
    <w:rsid w:val="004F5505"/>
    <w:rsid w:val="0050570C"/>
    <w:rsid w:val="00514C54"/>
    <w:rsid w:val="00527AB7"/>
    <w:rsid w:val="005309DF"/>
    <w:rsid w:val="005317E4"/>
    <w:rsid w:val="005342C6"/>
    <w:rsid w:val="00540732"/>
    <w:rsid w:val="00540CA1"/>
    <w:rsid w:val="00554B24"/>
    <w:rsid w:val="00555773"/>
    <w:rsid w:val="005646B0"/>
    <w:rsid w:val="00565D7F"/>
    <w:rsid w:val="00573246"/>
    <w:rsid w:val="005732FD"/>
    <w:rsid w:val="00574457"/>
    <w:rsid w:val="00575BD8"/>
    <w:rsid w:val="0058197B"/>
    <w:rsid w:val="005842F6"/>
    <w:rsid w:val="00584F09"/>
    <w:rsid w:val="00591619"/>
    <w:rsid w:val="005919C9"/>
    <w:rsid w:val="005947FA"/>
    <w:rsid w:val="00597F45"/>
    <w:rsid w:val="005A0398"/>
    <w:rsid w:val="005B0F27"/>
    <w:rsid w:val="005B1FE5"/>
    <w:rsid w:val="005B57C5"/>
    <w:rsid w:val="005C34B5"/>
    <w:rsid w:val="005C549C"/>
    <w:rsid w:val="005E1916"/>
    <w:rsid w:val="005E2A1B"/>
    <w:rsid w:val="005E4D35"/>
    <w:rsid w:val="005F0258"/>
    <w:rsid w:val="005F072B"/>
    <w:rsid w:val="005F47A2"/>
    <w:rsid w:val="00602F7B"/>
    <w:rsid w:val="006030A0"/>
    <w:rsid w:val="00603396"/>
    <w:rsid w:val="00636FEF"/>
    <w:rsid w:val="0063769B"/>
    <w:rsid w:val="00642C42"/>
    <w:rsid w:val="00646765"/>
    <w:rsid w:val="00650B38"/>
    <w:rsid w:val="00654E8C"/>
    <w:rsid w:val="006755DF"/>
    <w:rsid w:val="00677F1F"/>
    <w:rsid w:val="00686815"/>
    <w:rsid w:val="0068705E"/>
    <w:rsid w:val="00693570"/>
    <w:rsid w:val="00693FBE"/>
    <w:rsid w:val="00694345"/>
    <w:rsid w:val="0069648F"/>
    <w:rsid w:val="00697B58"/>
    <w:rsid w:val="006A0366"/>
    <w:rsid w:val="006A1821"/>
    <w:rsid w:val="006A68EB"/>
    <w:rsid w:val="006B0453"/>
    <w:rsid w:val="006C0389"/>
    <w:rsid w:val="006C6DBC"/>
    <w:rsid w:val="006D0B93"/>
    <w:rsid w:val="006E098F"/>
    <w:rsid w:val="006E3ADA"/>
    <w:rsid w:val="006F6532"/>
    <w:rsid w:val="006F6A88"/>
    <w:rsid w:val="007003FD"/>
    <w:rsid w:val="0071332F"/>
    <w:rsid w:val="0071731D"/>
    <w:rsid w:val="00724BFA"/>
    <w:rsid w:val="00732461"/>
    <w:rsid w:val="0075259B"/>
    <w:rsid w:val="007544F3"/>
    <w:rsid w:val="00767985"/>
    <w:rsid w:val="00776FE4"/>
    <w:rsid w:val="00782C00"/>
    <w:rsid w:val="0079046A"/>
    <w:rsid w:val="00790F90"/>
    <w:rsid w:val="00795CEB"/>
    <w:rsid w:val="007A3071"/>
    <w:rsid w:val="007B5804"/>
    <w:rsid w:val="007C04D4"/>
    <w:rsid w:val="007D1D45"/>
    <w:rsid w:val="007D25DF"/>
    <w:rsid w:val="007F672A"/>
    <w:rsid w:val="00800B90"/>
    <w:rsid w:val="00807B9A"/>
    <w:rsid w:val="00810E09"/>
    <w:rsid w:val="008252E2"/>
    <w:rsid w:val="00825598"/>
    <w:rsid w:val="00827EA2"/>
    <w:rsid w:val="0083219A"/>
    <w:rsid w:val="00841F1A"/>
    <w:rsid w:val="00847B56"/>
    <w:rsid w:val="008524F7"/>
    <w:rsid w:val="0086096E"/>
    <w:rsid w:val="00867DF2"/>
    <w:rsid w:val="00876EB3"/>
    <w:rsid w:val="008820BB"/>
    <w:rsid w:val="008853C3"/>
    <w:rsid w:val="00894090"/>
    <w:rsid w:val="008A065F"/>
    <w:rsid w:val="008B06A7"/>
    <w:rsid w:val="008B210F"/>
    <w:rsid w:val="008C69DB"/>
    <w:rsid w:val="008D2114"/>
    <w:rsid w:val="008D32A5"/>
    <w:rsid w:val="008D62A1"/>
    <w:rsid w:val="008D73AD"/>
    <w:rsid w:val="008E3959"/>
    <w:rsid w:val="008E72E2"/>
    <w:rsid w:val="008F11C5"/>
    <w:rsid w:val="008F2CC2"/>
    <w:rsid w:val="00905F4A"/>
    <w:rsid w:val="00910F44"/>
    <w:rsid w:val="00911F10"/>
    <w:rsid w:val="00924179"/>
    <w:rsid w:val="009311DC"/>
    <w:rsid w:val="00933684"/>
    <w:rsid w:val="00941702"/>
    <w:rsid w:val="009455FD"/>
    <w:rsid w:val="00952AD0"/>
    <w:rsid w:val="009601D4"/>
    <w:rsid w:val="0097476D"/>
    <w:rsid w:val="009752AC"/>
    <w:rsid w:val="009868D7"/>
    <w:rsid w:val="009909A8"/>
    <w:rsid w:val="00993704"/>
    <w:rsid w:val="00996F3E"/>
    <w:rsid w:val="009B1767"/>
    <w:rsid w:val="009B3BF0"/>
    <w:rsid w:val="009C25AA"/>
    <w:rsid w:val="009D1704"/>
    <w:rsid w:val="009D448E"/>
    <w:rsid w:val="009D70BE"/>
    <w:rsid w:val="009D7F86"/>
    <w:rsid w:val="009F2C74"/>
    <w:rsid w:val="00A02A3A"/>
    <w:rsid w:val="00A07B4D"/>
    <w:rsid w:val="00A11EA5"/>
    <w:rsid w:val="00A124C2"/>
    <w:rsid w:val="00A12FB0"/>
    <w:rsid w:val="00A2572F"/>
    <w:rsid w:val="00A30C15"/>
    <w:rsid w:val="00A32710"/>
    <w:rsid w:val="00A352B4"/>
    <w:rsid w:val="00A35703"/>
    <w:rsid w:val="00A4319D"/>
    <w:rsid w:val="00A4741D"/>
    <w:rsid w:val="00A51310"/>
    <w:rsid w:val="00A60139"/>
    <w:rsid w:val="00A70186"/>
    <w:rsid w:val="00A71DAE"/>
    <w:rsid w:val="00A808C7"/>
    <w:rsid w:val="00AA1423"/>
    <w:rsid w:val="00AA42D6"/>
    <w:rsid w:val="00AA4550"/>
    <w:rsid w:val="00AA49C0"/>
    <w:rsid w:val="00AB4CAE"/>
    <w:rsid w:val="00AB75E7"/>
    <w:rsid w:val="00AC0305"/>
    <w:rsid w:val="00AC03AF"/>
    <w:rsid w:val="00AC1B82"/>
    <w:rsid w:val="00AC1F2C"/>
    <w:rsid w:val="00AC4AAC"/>
    <w:rsid w:val="00AC77BD"/>
    <w:rsid w:val="00AD7C8F"/>
    <w:rsid w:val="00AF35DB"/>
    <w:rsid w:val="00B034EB"/>
    <w:rsid w:val="00B0381D"/>
    <w:rsid w:val="00B05797"/>
    <w:rsid w:val="00B06F1E"/>
    <w:rsid w:val="00B16D64"/>
    <w:rsid w:val="00B226B3"/>
    <w:rsid w:val="00B24E78"/>
    <w:rsid w:val="00B27425"/>
    <w:rsid w:val="00B32E72"/>
    <w:rsid w:val="00B3438D"/>
    <w:rsid w:val="00B36587"/>
    <w:rsid w:val="00B455F0"/>
    <w:rsid w:val="00B57CD2"/>
    <w:rsid w:val="00B65380"/>
    <w:rsid w:val="00B81F03"/>
    <w:rsid w:val="00B90A52"/>
    <w:rsid w:val="00BA6736"/>
    <w:rsid w:val="00BA7745"/>
    <w:rsid w:val="00BB263B"/>
    <w:rsid w:val="00BB666E"/>
    <w:rsid w:val="00BC236F"/>
    <w:rsid w:val="00BC45C1"/>
    <w:rsid w:val="00BD5AC2"/>
    <w:rsid w:val="00BE0E20"/>
    <w:rsid w:val="00BE349D"/>
    <w:rsid w:val="00BE4B3E"/>
    <w:rsid w:val="00BE6E11"/>
    <w:rsid w:val="00C06534"/>
    <w:rsid w:val="00C130EE"/>
    <w:rsid w:val="00C2023E"/>
    <w:rsid w:val="00C20DCA"/>
    <w:rsid w:val="00C3112B"/>
    <w:rsid w:val="00C338E0"/>
    <w:rsid w:val="00C345FA"/>
    <w:rsid w:val="00C83A41"/>
    <w:rsid w:val="00C92518"/>
    <w:rsid w:val="00CA1A14"/>
    <w:rsid w:val="00CC08D5"/>
    <w:rsid w:val="00CC35CD"/>
    <w:rsid w:val="00CC7058"/>
    <w:rsid w:val="00CE1068"/>
    <w:rsid w:val="00CF3477"/>
    <w:rsid w:val="00D01C94"/>
    <w:rsid w:val="00D0432D"/>
    <w:rsid w:val="00D05008"/>
    <w:rsid w:val="00D07813"/>
    <w:rsid w:val="00D114A9"/>
    <w:rsid w:val="00D12167"/>
    <w:rsid w:val="00D16B70"/>
    <w:rsid w:val="00D172D3"/>
    <w:rsid w:val="00D20EEE"/>
    <w:rsid w:val="00D26E74"/>
    <w:rsid w:val="00D33EF5"/>
    <w:rsid w:val="00D43ED5"/>
    <w:rsid w:val="00D442E6"/>
    <w:rsid w:val="00D465EE"/>
    <w:rsid w:val="00D616AE"/>
    <w:rsid w:val="00D61A7B"/>
    <w:rsid w:val="00D6568F"/>
    <w:rsid w:val="00D67990"/>
    <w:rsid w:val="00D77095"/>
    <w:rsid w:val="00D8407D"/>
    <w:rsid w:val="00D93A2A"/>
    <w:rsid w:val="00D977BA"/>
    <w:rsid w:val="00DA5168"/>
    <w:rsid w:val="00DC3BF8"/>
    <w:rsid w:val="00DC61E0"/>
    <w:rsid w:val="00DD2355"/>
    <w:rsid w:val="00DD3FD3"/>
    <w:rsid w:val="00DD5E27"/>
    <w:rsid w:val="00E00CC1"/>
    <w:rsid w:val="00E0230B"/>
    <w:rsid w:val="00E03433"/>
    <w:rsid w:val="00E102F5"/>
    <w:rsid w:val="00E17232"/>
    <w:rsid w:val="00E20F46"/>
    <w:rsid w:val="00E26A0B"/>
    <w:rsid w:val="00E3447F"/>
    <w:rsid w:val="00E403C2"/>
    <w:rsid w:val="00E45121"/>
    <w:rsid w:val="00E5236E"/>
    <w:rsid w:val="00E52B5C"/>
    <w:rsid w:val="00E561DD"/>
    <w:rsid w:val="00E57305"/>
    <w:rsid w:val="00E624A3"/>
    <w:rsid w:val="00E807E9"/>
    <w:rsid w:val="00E816FA"/>
    <w:rsid w:val="00E941FC"/>
    <w:rsid w:val="00EA67B5"/>
    <w:rsid w:val="00EC26F2"/>
    <w:rsid w:val="00EC366E"/>
    <w:rsid w:val="00EC69B7"/>
    <w:rsid w:val="00ED0468"/>
    <w:rsid w:val="00ED160F"/>
    <w:rsid w:val="00ED660B"/>
    <w:rsid w:val="00EE0212"/>
    <w:rsid w:val="00EE18BB"/>
    <w:rsid w:val="00EE4EF3"/>
    <w:rsid w:val="00EE55B3"/>
    <w:rsid w:val="00EE7B73"/>
    <w:rsid w:val="00EF3711"/>
    <w:rsid w:val="00EF3986"/>
    <w:rsid w:val="00F13161"/>
    <w:rsid w:val="00F15D0B"/>
    <w:rsid w:val="00F25210"/>
    <w:rsid w:val="00F337DB"/>
    <w:rsid w:val="00F33FA5"/>
    <w:rsid w:val="00F60C8B"/>
    <w:rsid w:val="00F67C6E"/>
    <w:rsid w:val="00F73536"/>
    <w:rsid w:val="00F743A7"/>
    <w:rsid w:val="00F743F9"/>
    <w:rsid w:val="00F7599F"/>
    <w:rsid w:val="00F8460C"/>
    <w:rsid w:val="00F852CC"/>
    <w:rsid w:val="00F900F7"/>
    <w:rsid w:val="00F90C4B"/>
    <w:rsid w:val="00F9661B"/>
    <w:rsid w:val="00FA1BAC"/>
    <w:rsid w:val="00FA6307"/>
    <w:rsid w:val="00FB0549"/>
    <w:rsid w:val="00FB17F5"/>
    <w:rsid w:val="00FC18CE"/>
    <w:rsid w:val="00FC336D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15378"/>
  <w15:docId w15:val="{F598FDB1-483B-45F0-ABCF-04A9650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9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804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glowny">
    <w:name w:val="glowny"/>
    <w:basedOn w:val="Stopka"/>
    <w:next w:val="Stopka"/>
    <w:rsid w:val="00732461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6A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6A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6AE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71D9-58DC-4BFA-B9BE-EA0AC836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1648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Dorota Kasprzak (RZGW Warszawa)</cp:lastModifiedBy>
  <cp:revision>42</cp:revision>
  <cp:lastPrinted>2020-10-07T11:25:00Z</cp:lastPrinted>
  <dcterms:created xsi:type="dcterms:W3CDTF">2019-07-01T10:54:00Z</dcterms:created>
  <dcterms:modified xsi:type="dcterms:W3CDTF">2020-10-07T11:27:00Z</dcterms:modified>
</cp:coreProperties>
</file>